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A" w:rsidRDefault="005006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8B13" wp14:editId="2C363F28">
                <wp:simplePos x="0" y="0"/>
                <wp:positionH relativeFrom="column">
                  <wp:posOffset>2646045</wp:posOffset>
                </wp:positionH>
                <wp:positionV relativeFrom="paragraph">
                  <wp:posOffset>140970</wp:posOffset>
                </wp:positionV>
                <wp:extent cx="484505" cy="221615"/>
                <wp:effectExtent l="38100" t="0" r="0" b="4508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8.35pt;margin-top:11.1pt;width:38.15pt;height:1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CBA5E" wp14:editId="20E67746">
                <wp:simplePos x="0" y="0"/>
                <wp:positionH relativeFrom="column">
                  <wp:posOffset>765983</wp:posOffset>
                </wp:positionH>
                <wp:positionV relativeFrom="paragraph">
                  <wp:posOffset>-665654</wp:posOffset>
                </wp:positionV>
                <wp:extent cx="4549775" cy="687070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775" cy="687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0F3" w:rsidRPr="00BA5D92" w:rsidRDefault="00FB00F3" w:rsidP="00821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>Weeks 4-6 on Check-In/Check-Out = Progress check: Tier Two Committee will prompt problem solving teams to continue, add, change, or monitor CICO tier two behavior intervention.</w:t>
                            </w:r>
                          </w:p>
                          <w:p w:rsidR="00FB00F3" w:rsidRDefault="00FB00F3" w:rsidP="00AF7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3pt;margin-top:-52.4pt;width:358.25pt;height:5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" fillcolor="white [3212]" strokecolor="#243f60 [1604]" strokeweight="2pt">
                <v:textbox>
                  <w:txbxContent>
                    <w:p w:rsidR="00FB00F3" w:rsidRPr="00BA5D92" w:rsidRDefault="00FB00F3" w:rsidP="008211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>Weeks 4-6 on Check-In/Check-Out = Progress check: Tier Two Committee will prompt problem solving teams to continue, add, change, or monitor CICO tier two behavior intervention.</w:t>
                      </w:r>
                    </w:p>
                    <w:p w:rsidR="00FB00F3" w:rsidRDefault="00FB00F3" w:rsidP="00AF79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7BE5" w:rsidRDefault="005006DD" w:rsidP="00457B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9C15C" wp14:editId="43DBC68E">
                <wp:simplePos x="0" y="0"/>
                <wp:positionH relativeFrom="column">
                  <wp:posOffset>764540</wp:posOffset>
                </wp:positionH>
                <wp:positionV relativeFrom="paragraph">
                  <wp:posOffset>119380</wp:posOffset>
                </wp:positionV>
                <wp:extent cx="4549775" cy="509270"/>
                <wp:effectExtent l="0" t="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775" cy="509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52295D" w:rsidRDefault="00FB00F3" w:rsidP="00522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295D">
                              <w:rPr>
                                <w:color w:val="FFFFFF" w:themeColor="background1"/>
                              </w:rPr>
                              <w:t>At the next problem solving team meeting look over Check-In/Check-Out data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make recommendations to Tier Two Team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0.2pt;margin-top:9.4pt;width:358.25pt;height:40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" fillcolor="black [3213]" strokecolor="#385d8a" strokeweight="2pt">
                <v:textbox>
                  <w:txbxContent>
                    <w:p w:rsidR="00FB00F3" w:rsidRPr="0052295D" w:rsidRDefault="00FB00F3" w:rsidP="00522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295D">
                        <w:rPr>
                          <w:color w:val="FFFFFF" w:themeColor="background1"/>
                        </w:rPr>
                        <w:t>At the next problem solving team meeting look over Check-In/Check-Out data</w:t>
                      </w:r>
                      <w:r>
                        <w:rPr>
                          <w:color w:val="FFFFFF" w:themeColor="background1"/>
                        </w:rPr>
                        <w:t xml:space="preserve"> to make recommendations to Tier Two Team for:</w:t>
                      </w:r>
                    </w:p>
                  </w:txbxContent>
                </v:textbox>
              </v:rect>
            </w:pict>
          </mc:Fallback>
        </mc:AlternateContent>
      </w:r>
    </w:p>
    <w:p w:rsidR="00AF792A" w:rsidRDefault="00AF792A"/>
    <w:p w:rsidR="00457BE5" w:rsidRDefault="00C24F7B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680B24" wp14:editId="61806720">
                <wp:simplePos x="0" y="0"/>
                <wp:positionH relativeFrom="column">
                  <wp:posOffset>3522864</wp:posOffset>
                </wp:positionH>
                <wp:positionV relativeFrom="paragraph">
                  <wp:posOffset>269240</wp:posOffset>
                </wp:positionV>
                <wp:extent cx="484505" cy="221615"/>
                <wp:effectExtent l="38100" t="0" r="0" b="450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77.4pt;margin-top:21.2pt;width:38.15pt;height:17.4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" adj="10800" fillcolor="#4f81bd" strokecolor="#385d8a" strokeweight="2pt"/>
            </w:pict>
          </mc:Fallback>
        </mc:AlternateContent>
      </w:r>
      <w:r w:rsidR="00585A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A26AC" wp14:editId="2C8A821B">
                <wp:simplePos x="0" y="0"/>
                <wp:positionH relativeFrom="column">
                  <wp:posOffset>5711825</wp:posOffset>
                </wp:positionH>
                <wp:positionV relativeFrom="paragraph">
                  <wp:posOffset>268720</wp:posOffset>
                </wp:positionV>
                <wp:extent cx="484505" cy="221615"/>
                <wp:effectExtent l="38100" t="0" r="0" b="4508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449.75pt;margin-top:21.15pt;width:38.15pt;height:17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" adj="10800" fillcolor="#4f81bd" strokecolor="#385d8a" strokeweight="2pt"/>
            </w:pict>
          </mc:Fallback>
        </mc:AlternateContent>
      </w:r>
      <w:r w:rsidR="00585A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E15AE" wp14:editId="2982A62E">
                <wp:simplePos x="0" y="0"/>
                <wp:positionH relativeFrom="column">
                  <wp:posOffset>1223645</wp:posOffset>
                </wp:positionH>
                <wp:positionV relativeFrom="paragraph">
                  <wp:posOffset>250190</wp:posOffset>
                </wp:positionV>
                <wp:extent cx="484505" cy="221615"/>
                <wp:effectExtent l="38100" t="0" r="0" b="450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96.35pt;margin-top:19.7pt;width:38.15pt;height:17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" adj="10800" fillcolor="#4f81bd" strokecolor="#385d8a" strokeweight="2pt"/>
            </w:pict>
          </mc:Fallback>
        </mc:AlternateContent>
      </w:r>
      <w:r w:rsidR="005006D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2DF0C1" wp14:editId="4179DEE0">
                <wp:simplePos x="0" y="0"/>
                <wp:positionH relativeFrom="column">
                  <wp:posOffset>-421640</wp:posOffset>
                </wp:positionH>
                <wp:positionV relativeFrom="paragraph">
                  <wp:posOffset>271145</wp:posOffset>
                </wp:positionV>
                <wp:extent cx="484505" cy="221615"/>
                <wp:effectExtent l="38100" t="0" r="0" b="4508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-33.2pt;margin-top:21.35pt;width:38.15pt;height:17.4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" adj="10800" fillcolor="#4f81bd" strokecolor="#385d8a" strokeweight="2pt"/>
            </w:pict>
          </mc:Fallback>
        </mc:AlternateContent>
      </w:r>
    </w:p>
    <w:p w:rsidR="00457BE5" w:rsidRDefault="005006DD" w:rsidP="00601131">
      <w:pPr>
        <w:tabs>
          <w:tab w:val="left" w:pos="1903"/>
          <w:tab w:val="left" w:pos="4032"/>
          <w:tab w:val="left" w:pos="6144"/>
        </w:tabs>
        <w:ind w:firstLine="720"/>
      </w:pPr>
      <w:r w:rsidRPr="00F56B2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29D0C3" wp14:editId="533A7F3D">
                <wp:simplePos x="0" y="0"/>
                <wp:positionH relativeFrom="column">
                  <wp:posOffset>2313940</wp:posOffset>
                </wp:positionH>
                <wp:positionV relativeFrom="paragraph">
                  <wp:posOffset>241300</wp:posOffset>
                </wp:positionV>
                <wp:extent cx="2492375" cy="1102360"/>
                <wp:effectExtent l="0" t="0" r="2222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102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457BE5" w:rsidRDefault="00FB00F3" w:rsidP="00CC444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Individualize CICO: </w:t>
                            </w:r>
                            <w:r w:rsidR="00B15946">
                              <w:rPr>
                                <w:color w:val="FFFFFF" w:themeColor="background1"/>
                              </w:rPr>
                              <w:t xml:space="preserve">(Ex: </w:t>
                            </w:r>
                            <w:r>
                              <w:rPr>
                                <w:color w:val="FFFFFF" w:themeColor="background1"/>
                              </w:rPr>
                              <w:t>additional check in time, chan</w:t>
                            </w:r>
                            <w:r w:rsidR="00B15946">
                              <w:rPr>
                                <w:color w:val="FFFFFF" w:themeColor="background1"/>
                              </w:rPr>
                              <w:t>ge CICO manager, specific goals)</w:t>
                            </w:r>
                            <w:r w:rsidRPr="00CC44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If individualizing goals or the daily progress report, develop the goals using the school-wide behavior matrix.  For assistance contact Liz and/or Jerim</w:t>
                            </w:r>
                          </w:p>
                          <w:p w:rsidR="00FB00F3" w:rsidRDefault="00FB00F3" w:rsidP="00F56B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FB00F3" w:rsidRDefault="00FB00F3" w:rsidP="00F56B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FB00F3" w:rsidRPr="0082111F" w:rsidRDefault="00FB00F3" w:rsidP="00F56B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82.2pt;margin-top:19pt;width:196.25pt;height:8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" fillcolor="black [3213]" strokecolor="#385d8a" strokeweight="2pt">
                <v:textbox>
                  <w:txbxContent>
                    <w:p w:rsidR="00FB00F3" w:rsidRPr="00457BE5" w:rsidRDefault="00FB00F3" w:rsidP="00CC444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Individualize CICO: </w:t>
                      </w:r>
                      <w:r w:rsidR="00B15946">
                        <w:rPr>
                          <w:color w:val="FFFFFF" w:themeColor="background1"/>
                        </w:rPr>
                        <w:t xml:space="preserve">(Ex: </w:t>
                      </w:r>
                      <w:r>
                        <w:rPr>
                          <w:color w:val="FFFFFF" w:themeColor="background1"/>
                        </w:rPr>
                        <w:t>additional check in time, chan</w:t>
                      </w:r>
                      <w:r w:rsidR="00B15946">
                        <w:rPr>
                          <w:color w:val="FFFFFF" w:themeColor="background1"/>
                        </w:rPr>
                        <w:t>ge CICO manager, specific goals)</w:t>
                      </w:r>
                      <w:r w:rsidRPr="00CC4441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If individualizing goals or the daily progress report, develop the goals using the school-wide behavior matrix.  For assistance contact Liz and/or Jerim</w:t>
                      </w:r>
                    </w:p>
                    <w:p w:rsidR="00FB00F3" w:rsidRDefault="00FB00F3" w:rsidP="00F56B2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FB00F3" w:rsidRDefault="00FB00F3" w:rsidP="00F56B2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FB00F3" w:rsidRPr="0082111F" w:rsidRDefault="00FB00F3" w:rsidP="00F56B2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01C0F" wp14:editId="7EB11734">
                <wp:simplePos x="0" y="0"/>
                <wp:positionH relativeFrom="column">
                  <wp:posOffset>854075</wp:posOffset>
                </wp:positionH>
                <wp:positionV relativeFrom="paragraph">
                  <wp:posOffset>242570</wp:posOffset>
                </wp:positionV>
                <wp:extent cx="1268730" cy="5486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821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 xml:space="preserve">Start CICO self-monitoring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67.25pt;margin-top:19.1pt;width:99.9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" fillcolor="#bfbfbf [2412]" strokecolor="#385d8a" strokeweight="2pt">
                <v:textbox>
                  <w:txbxContent>
                    <w:p w:rsidR="00FB00F3" w:rsidRPr="00BA5D92" w:rsidRDefault="00FB00F3" w:rsidP="008211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 xml:space="preserve">Start CICO self-monitoring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42916" wp14:editId="6839334A">
                <wp:simplePos x="0" y="0"/>
                <wp:positionH relativeFrom="column">
                  <wp:posOffset>-674370</wp:posOffset>
                </wp:positionH>
                <wp:positionV relativeFrom="paragraph">
                  <wp:posOffset>243205</wp:posOffset>
                </wp:positionV>
                <wp:extent cx="897255" cy="548640"/>
                <wp:effectExtent l="0" t="0" r="1714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821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>Continue CICO as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53.1pt;margin-top:19.15pt;width:70.65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" fillcolor="#bfbfbf [2412]" strokecolor="#385d8a" strokeweight="2pt">
                <v:textbox>
                  <w:txbxContent>
                    <w:p w:rsidR="00FB00F3" w:rsidRPr="00BA5D92" w:rsidRDefault="00FB00F3" w:rsidP="008211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>Continue CICO as 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19949" wp14:editId="22128BF1">
                <wp:simplePos x="0" y="0"/>
                <wp:positionH relativeFrom="column">
                  <wp:posOffset>5185410</wp:posOffset>
                </wp:positionH>
                <wp:positionV relativeFrom="paragraph">
                  <wp:posOffset>245745</wp:posOffset>
                </wp:positionV>
                <wp:extent cx="1268730" cy="5486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82111F" w:rsidRDefault="00FB00F3" w:rsidP="008211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Recommend for SAP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408.3pt;margin-top:19.35pt;width:99.9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" fillcolor="black [3213]" strokecolor="#385d8a" strokeweight="2pt">
                <v:textbox>
                  <w:txbxContent>
                    <w:p w:rsidR="00FB00F3" w:rsidRPr="0082111F" w:rsidRDefault="00FB00F3" w:rsidP="008211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Recommend for SAP group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proofErr w:type="gramStart"/>
      <w:r w:rsidR="00601131">
        <w:t>or</w:t>
      </w:r>
      <w:proofErr w:type="gramEnd"/>
      <w:r w:rsidR="00601131">
        <w:tab/>
      </w:r>
      <w:r w:rsidR="0082111F">
        <w:t xml:space="preserve">         </w:t>
      </w:r>
      <w:r w:rsidR="00157EF9">
        <w:t xml:space="preserve">               </w:t>
      </w:r>
      <w:r>
        <w:t xml:space="preserve">      </w:t>
      </w:r>
      <w:proofErr w:type="spellStart"/>
      <w:r w:rsidR="0082111F">
        <w:t>or</w:t>
      </w:r>
      <w:proofErr w:type="spellEnd"/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</w:t>
      </w:r>
      <w:proofErr w:type="spellStart"/>
      <w:r>
        <w:t>or</w:t>
      </w:r>
      <w:proofErr w:type="spellEnd"/>
    </w:p>
    <w:p w:rsidR="0052295D" w:rsidRDefault="0052295D"/>
    <w:p w:rsidR="0052295D" w:rsidRDefault="002E27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14FE0" wp14:editId="77F1F167">
                <wp:simplePos x="0" y="0"/>
                <wp:positionH relativeFrom="column">
                  <wp:posOffset>5715808</wp:posOffset>
                </wp:positionH>
                <wp:positionV relativeFrom="paragraph">
                  <wp:posOffset>243840</wp:posOffset>
                </wp:positionV>
                <wp:extent cx="484505" cy="221615"/>
                <wp:effectExtent l="38100" t="0" r="0" b="450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450.05pt;margin-top:19.2pt;width:38.15pt;height:1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" adj="10800" fillcolor="#4f81bd" strokecolor="#385d8a" strokeweight="2pt"/>
            </w:pict>
          </mc:Fallback>
        </mc:AlternateContent>
      </w:r>
      <w:r w:rsidR="00C840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C702FE" wp14:editId="48CA8671">
                <wp:simplePos x="0" y="0"/>
                <wp:positionH relativeFrom="column">
                  <wp:posOffset>7569200</wp:posOffset>
                </wp:positionH>
                <wp:positionV relativeFrom="paragraph">
                  <wp:posOffset>100330</wp:posOffset>
                </wp:positionV>
                <wp:extent cx="731520" cy="1216025"/>
                <wp:effectExtent l="0" t="0" r="11430" b="22225"/>
                <wp:wrapNone/>
                <wp:docPr id="26" name="Curved 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6" o:spid="_x0000_s1026" type="#_x0000_t102" style="position:absolute;margin-left:596pt;margin-top:7.9pt;width:57.6pt;height:95.75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" adj="15103,19976,16200" fillcolor="#4f81bd [3204]" strokecolor="#243f60 [1604]" strokeweight="2pt"/>
            </w:pict>
          </mc:Fallback>
        </mc:AlternateContent>
      </w:r>
    </w:p>
    <w:p w:rsidR="0082111F" w:rsidRDefault="005006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1B4C0" wp14:editId="7810017D">
                <wp:simplePos x="0" y="0"/>
                <wp:positionH relativeFrom="column">
                  <wp:posOffset>5030529</wp:posOffset>
                </wp:positionH>
                <wp:positionV relativeFrom="paragraph">
                  <wp:posOffset>250190</wp:posOffset>
                </wp:positionV>
                <wp:extent cx="1533236" cy="1058487"/>
                <wp:effectExtent l="0" t="0" r="1016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236" cy="10584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457BE5" w:rsidRDefault="00FB00F3" w:rsidP="00457B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SAP group is an additional </w:t>
                            </w:r>
                            <w:r w:rsidR="00690438">
                              <w:rPr>
                                <w:color w:val="FFFFFF" w:themeColor="background1"/>
                              </w:rPr>
                              <w:t>eight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week intervention.  Students will continue on CICO as is.</w:t>
                            </w:r>
                          </w:p>
                          <w:p w:rsidR="00FB00F3" w:rsidRDefault="00FB00F3" w:rsidP="00457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96.1pt;margin-top:19.7pt;width:120.75pt;height:8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" fillcolor="black [3213]" strokecolor="#385d8a" strokeweight="2pt">
                <v:textbox>
                  <w:txbxContent>
                    <w:p w:rsidR="00FB00F3" w:rsidRPr="00457BE5" w:rsidRDefault="00FB00F3" w:rsidP="00457BE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SAP group is an additional </w:t>
                      </w:r>
                      <w:r w:rsidR="00690438">
                        <w:rPr>
                          <w:color w:val="FFFFFF" w:themeColor="background1"/>
                        </w:rPr>
                        <w:t>eight</w:t>
                      </w:r>
                      <w:r>
                        <w:rPr>
                          <w:color w:val="FFFFFF" w:themeColor="background1"/>
                        </w:rPr>
                        <w:t xml:space="preserve"> week intervention.  Students will continue on CICO as is.</w:t>
                      </w:r>
                    </w:p>
                    <w:p w:rsidR="00FB00F3" w:rsidRDefault="00FB00F3" w:rsidP="00457B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06DD" w:rsidRDefault="004C1D45" w:rsidP="00601131">
      <w:pPr>
        <w:tabs>
          <w:tab w:val="left" w:pos="2112"/>
          <w:tab w:val="left" w:pos="3299"/>
          <w:tab w:val="left" w:pos="6790"/>
        </w:tabs>
      </w:pPr>
      <w:r>
        <w:tab/>
      </w:r>
      <w:r w:rsidR="00601131">
        <w:tab/>
      </w:r>
      <w:r w:rsidR="00BA5D92">
        <w:t xml:space="preserve">    </w:t>
      </w:r>
      <w:r w:rsidR="00157EF9">
        <w:t xml:space="preserve">                        </w:t>
      </w:r>
    </w:p>
    <w:p w:rsidR="0082111F" w:rsidRDefault="005006DD" w:rsidP="00601131">
      <w:pPr>
        <w:tabs>
          <w:tab w:val="left" w:pos="2112"/>
          <w:tab w:val="left" w:pos="3299"/>
          <w:tab w:val="left" w:pos="6790"/>
        </w:tabs>
      </w:pPr>
      <w:r>
        <w:t xml:space="preserve">                              </w:t>
      </w:r>
      <w:r w:rsidR="00157EF9">
        <w:t xml:space="preserve">      </w:t>
      </w:r>
      <w:r w:rsidR="00157EF9">
        <w:tab/>
      </w:r>
      <w:r w:rsidR="00157EF9">
        <w:tab/>
      </w:r>
    </w:p>
    <w:p w:rsidR="0082111F" w:rsidRDefault="0082111F"/>
    <w:p w:rsidR="0052295D" w:rsidRDefault="00C24F7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D58328" wp14:editId="30155020">
                <wp:simplePos x="0" y="0"/>
                <wp:positionH relativeFrom="column">
                  <wp:posOffset>3526155</wp:posOffset>
                </wp:positionH>
                <wp:positionV relativeFrom="paragraph">
                  <wp:posOffset>105410</wp:posOffset>
                </wp:positionV>
                <wp:extent cx="484505" cy="221615"/>
                <wp:effectExtent l="38100" t="0" r="0" b="450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77.65pt;margin-top:8.3pt;width:38.15pt;height:17.4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" adj="10800" fillcolor="#4f81bd" strokecolor="#385d8a" strokeweight="2pt"/>
            </w:pict>
          </mc:Fallback>
        </mc:AlternateContent>
      </w:r>
      <w:r w:rsidR="00585A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93091" wp14:editId="66C8D54F">
                <wp:simplePos x="0" y="0"/>
                <wp:positionH relativeFrom="column">
                  <wp:posOffset>5720080</wp:posOffset>
                </wp:positionH>
                <wp:positionV relativeFrom="paragraph">
                  <wp:posOffset>105410</wp:posOffset>
                </wp:positionV>
                <wp:extent cx="484505" cy="221615"/>
                <wp:effectExtent l="38100" t="0" r="0" b="4508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450.4pt;margin-top:8.3pt;width:38.15pt;height:17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" adj="10800" fillcolor="#4f81bd" strokecolor="#385d8a" strokeweight="2pt"/>
            </w:pict>
          </mc:Fallback>
        </mc:AlternateContent>
      </w:r>
      <w:r w:rsidR="00585A2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AC1F1A" wp14:editId="0331F567">
                <wp:simplePos x="0" y="0"/>
                <wp:positionH relativeFrom="column">
                  <wp:posOffset>1268152</wp:posOffset>
                </wp:positionH>
                <wp:positionV relativeFrom="paragraph">
                  <wp:posOffset>113665</wp:posOffset>
                </wp:positionV>
                <wp:extent cx="484505" cy="221615"/>
                <wp:effectExtent l="38100" t="0" r="0" b="4508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99.85pt;margin-top:8.95pt;width:38.15pt;height:17.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" adj="10800" fillcolor="#4f81bd" strokecolor="#385d8a" strokeweight="2pt"/>
            </w:pict>
          </mc:Fallback>
        </mc:AlternateContent>
      </w:r>
      <w:r w:rsidR="00585A2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01270" wp14:editId="4DF017FF">
                <wp:simplePos x="0" y="0"/>
                <wp:positionH relativeFrom="column">
                  <wp:posOffset>-455988</wp:posOffset>
                </wp:positionH>
                <wp:positionV relativeFrom="paragraph">
                  <wp:posOffset>106680</wp:posOffset>
                </wp:positionV>
                <wp:extent cx="484505" cy="221615"/>
                <wp:effectExtent l="38100" t="0" r="0" b="4508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-35.9pt;margin-top:8.4pt;width:38.15pt;height:17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" adj="10800" fillcolor="#4f81bd" strokecolor="#385d8a" strokeweight="2pt"/>
            </w:pict>
          </mc:Fallback>
        </mc:AlternateContent>
      </w:r>
    </w:p>
    <w:p w:rsidR="00CF5DB2" w:rsidRDefault="002E278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6CC78" wp14:editId="1D9EC381">
                <wp:simplePos x="0" y="0"/>
                <wp:positionH relativeFrom="column">
                  <wp:posOffset>-482138</wp:posOffset>
                </wp:positionH>
                <wp:positionV relativeFrom="paragraph">
                  <wp:posOffset>76777</wp:posOffset>
                </wp:positionV>
                <wp:extent cx="6938241" cy="338051"/>
                <wp:effectExtent l="0" t="0" r="1524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241" cy="338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CC444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 xml:space="preserve">At next progress check the problem solving team will help determine if student will continue, change, add, or monitor. </w:t>
                            </w:r>
                          </w:p>
                          <w:p w:rsidR="00FB00F3" w:rsidRPr="00BA5D92" w:rsidRDefault="00FB00F3" w:rsidP="00F56B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-37.95pt;margin-top:6.05pt;width:546.3pt;height:2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" fillcolor="white [3212]" strokecolor="#385d8a" strokeweight="2pt">
                <v:textbox>
                  <w:txbxContent>
                    <w:p w:rsidR="00FB00F3" w:rsidRPr="00BA5D92" w:rsidRDefault="00FB00F3" w:rsidP="00CC444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 xml:space="preserve">At next progress check the problem solving team will help determine if student will continue, change, add, or monitor. </w:t>
                      </w:r>
                    </w:p>
                    <w:p w:rsidR="00FB00F3" w:rsidRPr="00BA5D92" w:rsidRDefault="00FB00F3" w:rsidP="00F56B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DB2" w:rsidRDefault="002E278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BEF045" wp14:editId="2E14810D">
                <wp:simplePos x="0" y="0"/>
                <wp:positionH relativeFrom="column">
                  <wp:posOffset>3566853</wp:posOffset>
                </wp:positionH>
                <wp:positionV relativeFrom="paragraph">
                  <wp:posOffset>312420</wp:posOffset>
                </wp:positionV>
                <wp:extent cx="484505" cy="221615"/>
                <wp:effectExtent l="38100" t="0" r="0" b="4508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280.85pt;margin-top:24.6pt;width:38.15pt;height:17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A79E78" wp14:editId="30775E20">
                <wp:simplePos x="0" y="0"/>
                <wp:positionH relativeFrom="column">
                  <wp:posOffset>5752465</wp:posOffset>
                </wp:positionH>
                <wp:positionV relativeFrom="paragraph">
                  <wp:posOffset>309880</wp:posOffset>
                </wp:positionV>
                <wp:extent cx="484505" cy="221615"/>
                <wp:effectExtent l="38100" t="0" r="0" b="4508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7" o:spid="_x0000_s1026" type="#_x0000_t67" style="position:absolute;margin-left:452.95pt;margin-top:24.4pt;width:38.15pt;height:17.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" adj="10800" fillcolor="#4f81bd" strokecolor="#385d8a" strokeweight="2pt"/>
            </w:pict>
          </mc:Fallback>
        </mc:AlternateContent>
      </w:r>
    </w:p>
    <w:p w:rsidR="00CF5DB2" w:rsidRDefault="00585A27" w:rsidP="002E278F">
      <w:pPr>
        <w:tabs>
          <w:tab w:val="left" w:pos="1501"/>
          <w:tab w:val="left" w:pos="4145"/>
          <w:tab w:val="center" w:pos="4680"/>
          <w:tab w:val="left" w:pos="78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EF22E" wp14:editId="788DA77F">
                <wp:simplePos x="0" y="0"/>
                <wp:positionH relativeFrom="column">
                  <wp:posOffset>-424180</wp:posOffset>
                </wp:positionH>
                <wp:positionV relativeFrom="paragraph">
                  <wp:posOffset>12065</wp:posOffset>
                </wp:positionV>
                <wp:extent cx="484505" cy="221615"/>
                <wp:effectExtent l="38100" t="0" r="0" b="4508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-33.4pt;margin-top:.95pt;width:38.15pt;height:17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5EB3FD" wp14:editId="4F2BCEF2">
                <wp:simplePos x="0" y="0"/>
                <wp:positionH relativeFrom="column">
                  <wp:posOffset>1259955</wp:posOffset>
                </wp:positionH>
                <wp:positionV relativeFrom="paragraph">
                  <wp:posOffset>15240</wp:posOffset>
                </wp:positionV>
                <wp:extent cx="484505" cy="221615"/>
                <wp:effectExtent l="38100" t="0" r="0" b="4508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99.2pt;margin-top:1.2pt;width:38.15pt;height:17.4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" adj="10800" fillcolor="#4f81bd" strokecolor="#385d8a" strokeweight="2pt"/>
            </w:pict>
          </mc:Fallback>
        </mc:AlternateContent>
      </w:r>
      <w:r w:rsidR="003D18DA">
        <w:t xml:space="preserve">                         </w:t>
      </w:r>
      <w:proofErr w:type="gramStart"/>
      <w:r w:rsidR="00FB00F3">
        <w:t>or</w:t>
      </w:r>
      <w:proofErr w:type="gramEnd"/>
      <w:r w:rsidR="00FB00F3">
        <w:t xml:space="preserve">                                            </w:t>
      </w:r>
      <w:r w:rsidR="003D18DA">
        <w:t xml:space="preserve">   </w:t>
      </w:r>
      <w:proofErr w:type="spellStart"/>
      <w:r w:rsidR="002E278F">
        <w:t>or</w:t>
      </w:r>
      <w:proofErr w:type="spellEnd"/>
      <w:r w:rsidR="002E278F">
        <w:tab/>
      </w:r>
      <w:r w:rsidR="002E278F">
        <w:tab/>
      </w:r>
      <w:r w:rsidR="00FB00F3">
        <w:tab/>
        <w:t xml:space="preserve">       </w:t>
      </w:r>
      <w:proofErr w:type="spellStart"/>
      <w:r w:rsidR="002E278F">
        <w:t>or</w:t>
      </w:r>
      <w:proofErr w:type="spellEnd"/>
    </w:p>
    <w:p w:rsidR="00EA5CD5" w:rsidRDefault="005006DD" w:rsidP="002E278F">
      <w:pPr>
        <w:tabs>
          <w:tab w:val="left" w:pos="1536"/>
          <w:tab w:val="left" w:pos="3727"/>
          <w:tab w:val="left" w:pos="5935"/>
          <w:tab w:val="left" w:pos="6685"/>
          <w:tab w:val="left" w:pos="8265"/>
        </w:tabs>
      </w:pPr>
      <w:r w:rsidRPr="00F56B2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940483" wp14:editId="5C7DEF21">
                <wp:simplePos x="0" y="0"/>
                <wp:positionH relativeFrom="column">
                  <wp:posOffset>2538095</wp:posOffset>
                </wp:positionH>
                <wp:positionV relativeFrom="paragraph">
                  <wp:posOffset>27940</wp:posOffset>
                </wp:positionV>
                <wp:extent cx="2492375" cy="110236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1023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6DD" w:rsidRPr="00457BE5" w:rsidRDefault="005006DD" w:rsidP="005006D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Individualize CICO: (Ex: additional check in time, change CICO manager, specific goals)</w:t>
                            </w:r>
                            <w:r w:rsidRPr="00CC44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If individualizing goals or the daily progress report, develop the goals using the school-wide behavior matrix.  For assistance contact Liz and/or Jerim</w:t>
                            </w:r>
                          </w:p>
                          <w:p w:rsidR="005006DD" w:rsidRDefault="005006DD" w:rsidP="005006D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5006DD" w:rsidRDefault="005006DD" w:rsidP="005006D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5006DD" w:rsidRPr="0082111F" w:rsidRDefault="005006DD" w:rsidP="005006D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99.85pt;margin-top:2.2pt;width:196.25pt;height:86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" fillcolor="windowText" strokecolor="#385d8a" strokeweight="2pt">
                <v:textbox>
                  <w:txbxContent>
                    <w:p w:rsidR="005006DD" w:rsidRPr="00457BE5" w:rsidRDefault="005006DD" w:rsidP="005006D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Individualize CICO: (Ex: additional check in time, change CICO manager, specific goals)</w:t>
                      </w:r>
                      <w:r w:rsidRPr="00CC4441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If individualizing goals or the daily progress report, develop the goals using the school-wide behavior matrix.  For assistance contact Liz and/or Jerim</w:t>
                      </w:r>
                    </w:p>
                    <w:p w:rsidR="005006DD" w:rsidRDefault="005006DD" w:rsidP="005006D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5006DD" w:rsidRDefault="005006DD" w:rsidP="005006D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5006DD" w:rsidRPr="0082111F" w:rsidRDefault="005006DD" w:rsidP="005006D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8DA" w:rsidRPr="00F56B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293F3C" wp14:editId="756B9A1D">
                <wp:simplePos x="0" y="0"/>
                <wp:positionH relativeFrom="column">
                  <wp:posOffset>999490</wp:posOffset>
                </wp:positionH>
                <wp:positionV relativeFrom="paragraph">
                  <wp:posOffset>27940</wp:posOffset>
                </wp:positionV>
                <wp:extent cx="1268730" cy="548640"/>
                <wp:effectExtent l="0" t="0" r="2667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F56B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 xml:space="preserve">Start CICO self-monitoring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78.7pt;margin-top:2.2pt;width:99.9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" fillcolor="#bfbfbf [2412]" strokecolor="#385d8a" strokeweight="2pt">
                <v:textbox>
                  <w:txbxContent>
                    <w:p w:rsidR="00FB00F3" w:rsidRPr="00BA5D92" w:rsidRDefault="00FB00F3" w:rsidP="00F56B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 xml:space="preserve">Start CICO self-monitoring </w:t>
                      </w:r>
                    </w:p>
                  </w:txbxContent>
                </v:textbox>
              </v:rect>
            </w:pict>
          </mc:Fallback>
        </mc:AlternateContent>
      </w:r>
      <w:r w:rsidR="003D18DA" w:rsidRPr="00F56B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044904" wp14:editId="0B71E94F">
                <wp:simplePos x="0" y="0"/>
                <wp:positionH relativeFrom="column">
                  <wp:posOffset>-679450</wp:posOffset>
                </wp:positionH>
                <wp:positionV relativeFrom="paragraph">
                  <wp:posOffset>25400</wp:posOffset>
                </wp:positionV>
                <wp:extent cx="1407160" cy="548640"/>
                <wp:effectExtent l="0" t="0" r="2159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F56B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>Continue monitoring with CICO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-53.5pt;margin-top:2pt;width:110.8pt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" fillcolor="#bfbfbf [2412]" strokecolor="#385d8a" strokeweight="2pt">
                <v:textbox>
                  <w:txbxContent>
                    <w:p w:rsidR="00FB00F3" w:rsidRPr="00BA5D92" w:rsidRDefault="00FB00F3" w:rsidP="00F56B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>Continue monitoring with CICO only</w:t>
                      </w:r>
                    </w:p>
                  </w:txbxContent>
                </v:textbox>
              </v:rect>
            </w:pict>
          </mc:Fallback>
        </mc:AlternateContent>
      </w:r>
      <w:r w:rsidR="00FB00F3" w:rsidRPr="00DD4A2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1040C9" wp14:editId="069224A2">
                <wp:simplePos x="0" y="0"/>
                <wp:positionH relativeFrom="column">
                  <wp:posOffset>5383530</wp:posOffset>
                </wp:positionH>
                <wp:positionV relativeFrom="paragraph">
                  <wp:posOffset>25400</wp:posOffset>
                </wp:positionV>
                <wp:extent cx="1268730" cy="548640"/>
                <wp:effectExtent l="0" t="0" r="2667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82111F" w:rsidRDefault="00FB00F3" w:rsidP="00DD4A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Assign to another SAP rotation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6" style="position:absolute;margin-left:423.9pt;margin-top:2pt;width:99.9pt;height:4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" fillcolor="black [3213]" strokecolor="#385d8a" strokeweight="2pt">
                <v:textbox>
                  <w:txbxContent>
                    <w:p w:rsidR="00FB00F3" w:rsidRPr="0082111F" w:rsidRDefault="00FB00F3" w:rsidP="00DD4A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Assign to another SAP rotation </w:t>
                      </w:r>
                    </w:p>
                  </w:txbxContent>
                </v:textbox>
              </v:rect>
            </w:pict>
          </mc:Fallback>
        </mc:AlternateContent>
      </w:r>
      <w:r w:rsidR="002E278F">
        <w:tab/>
      </w:r>
      <w:r w:rsidR="004C1D45">
        <w:tab/>
      </w:r>
      <w:r w:rsidR="004C1D45">
        <w:tab/>
      </w:r>
      <w:r w:rsidR="00F56B2B">
        <w:tab/>
      </w:r>
    </w:p>
    <w:p w:rsidR="00EA5CD5" w:rsidRDefault="00EA5CD5"/>
    <w:p w:rsidR="00EA5CD5" w:rsidRDefault="00EA5CD5"/>
    <w:p w:rsidR="007B58D2" w:rsidRDefault="00585A2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446CFD" wp14:editId="1E15E5E7">
                <wp:simplePos x="0" y="0"/>
                <wp:positionH relativeFrom="column">
                  <wp:posOffset>-384810</wp:posOffset>
                </wp:positionH>
                <wp:positionV relativeFrom="paragraph">
                  <wp:posOffset>311150</wp:posOffset>
                </wp:positionV>
                <wp:extent cx="484505" cy="221615"/>
                <wp:effectExtent l="38100" t="0" r="0" b="4508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6" o:spid="_x0000_s1026" type="#_x0000_t67" style="position:absolute;margin-left:-30.3pt;margin-top:24.5pt;width:38.15pt;height:17.4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36CA15" wp14:editId="45F3850F">
                <wp:simplePos x="0" y="0"/>
                <wp:positionH relativeFrom="column">
                  <wp:posOffset>1310005</wp:posOffset>
                </wp:positionH>
                <wp:positionV relativeFrom="paragraph">
                  <wp:posOffset>308610</wp:posOffset>
                </wp:positionV>
                <wp:extent cx="484505" cy="221615"/>
                <wp:effectExtent l="38100" t="0" r="0" b="4508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103.15pt;margin-top:24.3pt;width:38.15pt;height:17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259E8F" wp14:editId="66409F7A">
                <wp:simplePos x="0" y="0"/>
                <wp:positionH relativeFrom="column">
                  <wp:posOffset>5749290</wp:posOffset>
                </wp:positionH>
                <wp:positionV relativeFrom="paragraph">
                  <wp:posOffset>313055</wp:posOffset>
                </wp:positionV>
                <wp:extent cx="484505" cy="221615"/>
                <wp:effectExtent l="38100" t="0" r="0" b="450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7" o:spid="_x0000_s1026" type="#_x0000_t67" style="position:absolute;margin-left:452.7pt;margin-top:24.65pt;width:38.15pt;height:17.4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" adj="10800" fillcolor="#4f81bd" strokecolor="#385d8a" strokeweight="2pt"/>
            </w:pict>
          </mc:Fallback>
        </mc:AlternateContent>
      </w:r>
      <w:r w:rsidR="003D18D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32E8C1" wp14:editId="3418215C">
                <wp:simplePos x="0" y="0"/>
                <wp:positionH relativeFrom="column">
                  <wp:posOffset>3568065</wp:posOffset>
                </wp:positionH>
                <wp:positionV relativeFrom="paragraph">
                  <wp:posOffset>312420</wp:posOffset>
                </wp:positionV>
                <wp:extent cx="484505" cy="221615"/>
                <wp:effectExtent l="38100" t="0" r="0" b="4508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80.95pt;margin-top:24.6pt;width:38.15pt;height:17.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" adj="10800" fillcolor="#4f81bd" strokecolor="#385d8a" strokeweight="2pt"/>
            </w:pict>
          </mc:Fallback>
        </mc:AlternateContent>
      </w:r>
    </w:p>
    <w:p w:rsidR="007B58D2" w:rsidRPr="007B58D2" w:rsidRDefault="002E278F" w:rsidP="007B58D2">
      <w:r w:rsidRPr="00F56B2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BDA56" wp14:editId="71C3EB55">
                <wp:simplePos x="0" y="0"/>
                <wp:positionH relativeFrom="column">
                  <wp:posOffset>-60960</wp:posOffset>
                </wp:positionH>
                <wp:positionV relativeFrom="paragraph">
                  <wp:posOffset>317500</wp:posOffset>
                </wp:positionV>
                <wp:extent cx="6715760" cy="365760"/>
                <wp:effectExtent l="0" t="0" r="279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F56B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>Progress check after 4-6 weeks of individualized CICO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margin-left:-4.8pt;margin-top:25pt;width:528.8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" fillcolor="white [3212]" strokecolor="#385d8a" strokeweight="2pt">
                <v:textbox>
                  <w:txbxContent>
                    <w:p w:rsidR="00FB00F3" w:rsidRPr="00BA5D92" w:rsidRDefault="00FB00F3" w:rsidP="00F56B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>Progress check after 4-6 weeks of individualized CICO</w:t>
                      </w:r>
                    </w:p>
                  </w:txbxContent>
                </v:textbox>
              </v:rect>
            </w:pict>
          </mc:Fallback>
        </mc:AlternateContent>
      </w:r>
    </w:p>
    <w:p w:rsidR="007B58D2" w:rsidRPr="007B58D2" w:rsidRDefault="007B58D2" w:rsidP="007B58D2"/>
    <w:p w:rsidR="002E278F" w:rsidRDefault="00585A27" w:rsidP="002E278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D0CA79" wp14:editId="11F4509D">
                <wp:simplePos x="0" y="0"/>
                <wp:positionH relativeFrom="column">
                  <wp:posOffset>-383540</wp:posOffset>
                </wp:positionH>
                <wp:positionV relativeFrom="paragraph">
                  <wp:posOffset>266700</wp:posOffset>
                </wp:positionV>
                <wp:extent cx="484505" cy="221615"/>
                <wp:effectExtent l="38100" t="0" r="0" b="4508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-30.2pt;margin-top:21pt;width:38.15pt;height:17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FE0127" wp14:editId="7D7F258F">
                <wp:simplePos x="0" y="0"/>
                <wp:positionH relativeFrom="column">
                  <wp:posOffset>1312430</wp:posOffset>
                </wp:positionH>
                <wp:positionV relativeFrom="paragraph">
                  <wp:posOffset>220980</wp:posOffset>
                </wp:positionV>
                <wp:extent cx="484505" cy="221615"/>
                <wp:effectExtent l="38100" t="0" r="0" b="4508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" o:spid="_x0000_s1026" type="#_x0000_t67" style="position:absolute;margin-left:103.35pt;margin-top:17.4pt;width:38.15pt;height:17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" adj="10800" fillcolor="#4f81bd" strokecolor="#385d8a" strokeweight="2pt"/>
            </w:pict>
          </mc:Fallback>
        </mc:AlternateContent>
      </w:r>
      <w:r w:rsidR="00FB00F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DCD998" wp14:editId="4C949D2B">
                <wp:simplePos x="0" y="0"/>
                <wp:positionH relativeFrom="column">
                  <wp:posOffset>5752465</wp:posOffset>
                </wp:positionH>
                <wp:positionV relativeFrom="paragraph">
                  <wp:posOffset>222250</wp:posOffset>
                </wp:positionV>
                <wp:extent cx="484505" cy="221615"/>
                <wp:effectExtent l="38100" t="0" r="0" b="4508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9" o:spid="_x0000_s1026" type="#_x0000_t67" style="position:absolute;margin-left:452.95pt;margin-top:17.5pt;width:38.15pt;height:17.4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" adj="10800" fillcolor="#4f81bd" strokecolor="#385d8a" strokeweight="2pt"/>
            </w:pict>
          </mc:Fallback>
        </mc:AlternateContent>
      </w:r>
      <w:r w:rsidR="00FB00F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5E6BAF" wp14:editId="4D561C73">
                <wp:simplePos x="0" y="0"/>
                <wp:positionH relativeFrom="column">
                  <wp:posOffset>4195445</wp:posOffset>
                </wp:positionH>
                <wp:positionV relativeFrom="paragraph">
                  <wp:posOffset>222019</wp:posOffset>
                </wp:positionV>
                <wp:extent cx="484505" cy="221615"/>
                <wp:effectExtent l="38100" t="0" r="0" b="4508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2" o:spid="_x0000_s1026" type="#_x0000_t67" style="position:absolute;margin-left:330.35pt;margin-top:17.5pt;width:38.15pt;height:17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" adj="10800" fillcolor="#4f81bd" strokecolor="#385d8a" strokeweight="2pt"/>
            </w:pict>
          </mc:Fallback>
        </mc:AlternateContent>
      </w:r>
      <w:r w:rsidR="00FB00F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8E35A0" wp14:editId="19AC30C4">
                <wp:simplePos x="0" y="0"/>
                <wp:positionH relativeFrom="column">
                  <wp:posOffset>2618740</wp:posOffset>
                </wp:positionH>
                <wp:positionV relativeFrom="paragraph">
                  <wp:posOffset>222250</wp:posOffset>
                </wp:positionV>
                <wp:extent cx="484505" cy="221615"/>
                <wp:effectExtent l="38100" t="0" r="0" b="4508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206.2pt;margin-top:17.5pt;width:38.15pt;height:17.4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" adj="10800" fillcolor="#4f81bd" strokecolor="#385d8a" strokeweight="2pt"/>
            </w:pict>
          </mc:Fallback>
        </mc:AlternateContent>
      </w:r>
    </w:p>
    <w:p w:rsidR="00AF792A" w:rsidRPr="007B58D2" w:rsidRDefault="00613239" w:rsidP="00FB0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D01654" wp14:editId="3BF567D6">
                <wp:simplePos x="0" y="0"/>
                <wp:positionH relativeFrom="column">
                  <wp:posOffset>5751830</wp:posOffset>
                </wp:positionH>
                <wp:positionV relativeFrom="paragraph">
                  <wp:posOffset>1756064</wp:posOffset>
                </wp:positionV>
                <wp:extent cx="484505" cy="221615"/>
                <wp:effectExtent l="38100" t="0" r="0" b="4508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16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452.9pt;margin-top:138.25pt;width:38.15pt;height:17.4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" adj="10800" fillcolor="#4f81bd" strokecolor="#385d8a" strokeweight="2pt"/>
            </w:pict>
          </mc:Fallback>
        </mc:AlternateContent>
      </w:r>
      <w:r w:rsidRPr="00DD4A2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D47B3D" wp14:editId="0788812B">
                <wp:simplePos x="0" y="0"/>
                <wp:positionH relativeFrom="column">
                  <wp:posOffset>5358765</wp:posOffset>
                </wp:positionH>
                <wp:positionV relativeFrom="paragraph">
                  <wp:posOffset>231775</wp:posOffset>
                </wp:positionV>
                <wp:extent cx="1318260" cy="1451610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4516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239" w:rsidRDefault="00FB00F3" w:rsidP="00FB00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Simple Behavior</w:t>
                            </w:r>
                            <w:r w:rsidR="00A456B7">
                              <w:rPr>
                                <w:color w:val="FFFFFF" w:themeColor="background1"/>
                              </w:rPr>
                              <w:t>al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Intervention Plan (BIP) / Functional Behavioral Assessment (FBA)</w:t>
                            </w:r>
                          </w:p>
                          <w:p w:rsidR="00FB00F3" w:rsidRPr="00613239" w:rsidRDefault="00613239" w:rsidP="00FB00F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1323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1323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developed</w:t>
                            </w:r>
                            <w:proofErr w:type="gramEnd"/>
                            <w:r w:rsidRPr="0061323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with support)</w:t>
                            </w:r>
                            <w:r w:rsidR="00FB00F3" w:rsidRPr="0061323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margin-left:421.95pt;margin-top:18.25pt;width:103.8pt;height:114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" fillcolor="windowText" strokecolor="#385d8a" strokeweight="2pt">
                <v:textbox>
                  <w:txbxContent>
                    <w:p w:rsidR="00613239" w:rsidRDefault="00FB00F3" w:rsidP="00FB00F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Simple Behavior</w:t>
                      </w:r>
                      <w:r w:rsidR="00A456B7">
                        <w:rPr>
                          <w:color w:val="FFFFFF" w:themeColor="background1"/>
                        </w:rPr>
                        <w:t>al</w:t>
                      </w:r>
                      <w:r>
                        <w:rPr>
                          <w:color w:val="FFFFFF" w:themeColor="background1"/>
                        </w:rPr>
                        <w:t xml:space="preserve"> Intervention Plan (BIP) / Functional Behavioral Assessment (FBA)</w:t>
                      </w:r>
                    </w:p>
                    <w:p w:rsidR="00FB00F3" w:rsidRPr="00613239" w:rsidRDefault="00613239" w:rsidP="00FB00F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13239"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613239">
                        <w:rPr>
                          <w:color w:val="FFFFFF" w:themeColor="background1"/>
                          <w:sz w:val="16"/>
                          <w:szCs w:val="16"/>
                        </w:rPr>
                        <w:t>developed</w:t>
                      </w:r>
                      <w:proofErr w:type="gramEnd"/>
                      <w:r w:rsidRPr="0061323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with support)</w:t>
                      </w:r>
                      <w:r w:rsidR="00FB00F3" w:rsidRPr="0061323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00F3" w:rsidRPr="00DD4A2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4833EA" wp14:editId="39FC69FB">
                <wp:simplePos x="0" y="0"/>
                <wp:positionH relativeFrom="column">
                  <wp:posOffset>3833495</wp:posOffset>
                </wp:positionH>
                <wp:positionV relativeFrom="paragraph">
                  <wp:posOffset>233045</wp:posOffset>
                </wp:positionV>
                <wp:extent cx="1268730" cy="548640"/>
                <wp:effectExtent l="0" t="0" r="2667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82111F" w:rsidRDefault="00FB00F3" w:rsidP="00DD4A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Assign to another SAP rotation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9" style="position:absolute;margin-left:301.85pt;margin-top:18.35pt;width:99.9pt;height:4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" fillcolor="black [3213]" strokecolor="#385d8a" strokeweight="2pt">
                <v:textbox>
                  <w:txbxContent>
                    <w:p w:rsidR="00FB00F3" w:rsidRPr="0082111F" w:rsidRDefault="00FB00F3" w:rsidP="00DD4A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Assign to another SAP rotation </w:t>
                      </w:r>
                    </w:p>
                  </w:txbxContent>
                </v:textbox>
              </v:rect>
            </w:pict>
          </mc:Fallback>
        </mc:AlternateContent>
      </w:r>
      <w:r w:rsidR="00FB00F3" w:rsidRPr="00DD4A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7A9116" wp14:editId="301CB6BC">
                <wp:simplePos x="0" y="0"/>
                <wp:positionH relativeFrom="column">
                  <wp:posOffset>2266315</wp:posOffset>
                </wp:positionH>
                <wp:positionV relativeFrom="paragraph">
                  <wp:posOffset>231775</wp:posOffset>
                </wp:positionV>
                <wp:extent cx="1346200" cy="548640"/>
                <wp:effectExtent l="0" t="0" r="2540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82111F" w:rsidRDefault="00FB00F3" w:rsidP="00DD4A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Continue or adjust individualized CICO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178.45pt;margin-top:18.25pt;width:106pt;height:4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" fillcolor="black [3213]" strokecolor="#385d8a" strokeweight="2pt">
                <v:textbox>
                  <w:txbxContent>
                    <w:p w:rsidR="00FB00F3" w:rsidRPr="0082111F" w:rsidRDefault="00FB00F3" w:rsidP="00DD4A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Continue or adjust individualized CICO</w:t>
                      </w:r>
                    </w:p>
                  </w:txbxContent>
                </v:textbox>
              </v:rect>
            </w:pict>
          </mc:Fallback>
        </mc:AlternateContent>
      </w:r>
      <w:r w:rsidR="00FB00F3" w:rsidRPr="00DD4A2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B178C" wp14:editId="50E33A1D">
                <wp:simplePos x="0" y="0"/>
                <wp:positionH relativeFrom="column">
                  <wp:posOffset>943610</wp:posOffset>
                </wp:positionH>
                <wp:positionV relativeFrom="paragraph">
                  <wp:posOffset>229870</wp:posOffset>
                </wp:positionV>
                <wp:extent cx="1097280" cy="548640"/>
                <wp:effectExtent l="0" t="0" r="2667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DD4A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 xml:space="preserve">Start CICO self-monitoring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1" style="position:absolute;margin-left:74.3pt;margin-top:18.1pt;width:86.4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" fillcolor="#bfbfbf [2412]" strokecolor="#385d8a" strokeweight="2pt">
                <v:textbox>
                  <w:txbxContent>
                    <w:p w:rsidR="00FB00F3" w:rsidRPr="00BA5D92" w:rsidRDefault="00FB00F3" w:rsidP="00DD4A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 xml:space="preserve">Start CICO self-monitoring </w:t>
                      </w:r>
                    </w:p>
                  </w:txbxContent>
                </v:textbox>
              </v:rect>
            </w:pict>
          </mc:Fallback>
        </mc:AlternateContent>
      </w:r>
      <w:r w:rsidR="00FB00F3" w:rsidRPr="00EF00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EC204" wp14:editId="3035F89C">
                <wp:simplePos x="0" y="0"/>
                <wp:positionH relativeFrom="column">
                  <wp:posOffset>-741680</wp:posOffset>
                </wp:positionH>
                <wp:positionV relativeFrom="paragraph">
                  <wp:posOffset>226060</wp:posOffset>
                </wp:positionV>
                <wp:extent cx="1468120" cy="548640"/>
                <wp:effectExtent l="0" t="0" r="1778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0F3" w:rsidRPr="00BA5D92" w:rsidRDefault="00FB00F3" w:rsidP="00EF00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D92">
                              <w:rPr>
                                <w:color w:val="000000" w:themeColor="text1"/>
                              </w:rPr>
                              <w:t>Monitor with standard CICO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-58.4pt;margin-top:17.8pt;width:115.6pt;height:4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" fillcolor="#bfbfbf [2412]" strokecolor="#385d8a" strokeweight="2pt">
                <v:textbox>
                  <w:txbxContent>
                    <w:p w:rsidR="00FB00F3" w:rsidRPr="00BA5D92" w:rsidRDefault="00FB00F3" w:rsidP="00EF00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D92">
                        <w:rPr>
                          <w:color w:val="000000" w:themeColor="text1"/>
                        </w:rPr>
                        <w:t>Monitor with standard CICO only</w:t>
                      </w:r>
                    </w:p>
                  </w:txbxContent>
                </v:textbox>
              </v:rect>
            </w:pict>
          </mc:Fallback>
        </mc:AlternateContent>
      </w:r>
      <w:r w:rsidR="004C1D45">
        <w:t xml:space="preserve">   </w:t>
      </w:r>
      <w:r w:rsidR="002E278F">
        <w:t xml:space="preserve">    </w:t>
      </w:r>
      <w:r w:rsidR="00FB00F3">
        <w:t xml:space="preserve">                   </w:t>
      </w:r>
      <w:proofErr w:type="gramStart"/>
      <w:r w:rsidR="00834F9B">
        <w:t>or</w:t>
      </w:r>
      <w:proofErr w:type="gramEnd"/>
      <w:r w:rsidR="00834F9B">
        <w:tab/>
      </w:r>
      <w:r w:rsidR="00834F9B">
        <w:tab/>
      </w:r>
      <w:r w:rsidR="00FB00F3">
        <w:t xml:space="preserve">         </w:t>
      </w:r>
      <w:proofErr w:type="spellStart"/>
      <w:r w:rsidR="00FB00F3">
        <w:t>o</w:t>
      </w:r>
      <w:r w:rsidR="004C1D45">
        <w:t>r</w:t>
      </w:r>
      <w:proofErr w:type="spellEnd"/>
      <w:r w:rsidR="002E278F">
        <w:tab/>
      </w:r>
      <w:r w:rsidR="002E278F">
        <w:tab/>
      </w:r>
      <w:r w:rsidR="002E278F">
        <w:tab/>
        <w:t xml:space="preserve">     </w:t>
      </w:r>
      <w:r w:rsidR="00FB00F3">
        <w:t xml:space="preserve">          </w:t>
      </w:r>
      <w:proofErr w:type="spellStart"/>
      <w:r w:rsidR="00FB00F3">
        <w:t>o</w:t>
      </w:r>
      <w:r w:rsidR="002E278F">
        <w:t>r</w:t>
      </w:r>
      <w:proofErr w:type="spellEnd"/>
      <w:r w:rsidR="00FB00F3">
        <w:tab/>
        <w:t xml:space="preserve">                                 </w:t>
      </w:r>
      <w:proofErr w:type="spellStart"/>
      <w:r w:rsidR="00FB00F3">
        <w:t>or</w:t>
      </w:r>
      <w:proofErr w:type="spellEnd"/>
    </w:p>
    <w:sectPr w:rsidR="00AF792A" w:rsidRPr="007B58D2" w:rsidSect="001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1E"/>
    <w:multiLevelType w:val="hybridMultilevel"/>
    <w:tmpl w:val="513E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33C"/>
    <w:multiLevelType w:val="hybridMultilevel"/>
    <w:tmpl w:val="17B8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A"/>
    <w:rsid w:val="00157EF9"/>
    <w:rsid w:val="001B0891"/>
    <w:rsid w:val="002E278F"/>
    <w:rsid w:val="003D18DA"/>
    <w:rsid w:val="0045768F"/>
    <w:rsid w:val="00457BE5"/>
    <w:rsid w:val="004C1D45"/>
    <w:rsid w:val="005006DD"/>
    <w:rsid w:val="0052295D"/>
    <w:rsid w:val="00585A27"/>
    <w:rsid w:val="005960EA"/>
    <w:rsid w:val="00601131"/>
    <w:rsid w:val="00613239"/>
    <w:rsid w:val="00664A73"/>
    <w:rsid w:val="00690438"/>
    <w:rsid w:val="007B58D2"/>
    <w:rsid w:val="0082111F"/>
    <w:rsid w:val="00834F9B"/>
    <w:rsid w:val="00A43B47"/>
    <w:rsid w:val="00A456B7"/>
    <w:rsid w:val="00A55539"/>
    <w:rsid w:val="00AF792A"/>
    <w:rsid w:val="00B15946"/>
    <w:rsid w:val="00B41DCB"/>
    <w:rsid w:val="00BA5D92"/>
    <w:rsid w:val="00BD569F"/>
    <w:rsid w:val="00C24F7B"/>
    <w:rsid w:val="00C840C1"/>
    <w:rsid w:val="00CC4441"/>
    <w:rsid w:val="00CF5DB2"/>
    <w:rsid w:val="00DB6937"/>
    <w:rsid w:val="00DD4A20"/>
    <w:rsid w:val="00E66FAA"/>
    <w:rsid w:val="00EA5CD5"/>
    <w:rsid w:val="00EF0057"/>
    <w:rsid w:val="00F56B2B"/>
    <w:rsid w:val="00FA03EA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F443AE60</Template>
  <TotalTime>654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Jerim DesJarlais</dc:creator>
  <cp:lastModifiedBy>Jerim DesJarlais</cp:lastModifiedBy>
  <cp:revision>22</cp:revision>
  <cp:lastPrinted>2013-01-29T22:40:00Z</cp:lastPrinted>
  <dcterms:created xsi:type="dcterms:W3CDTF">2012-11-20T16:22:00Z</dcterms:created>
  <dcterms:modified xsi:type="dcterms:W3CDTF">2013-01-29T22:45:00Z</dcterms:modified>
</cp:coreProperties>
</file>